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6804"/>
      </w:tblGrid>
      <w:tr w:rsidR="00000000" w14:paraId="55180A0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804" w:type="dxa"/>
            <w:tcBorders>
              <w:bottom w:val="single" w:sz="2" w:space="0" w:color="000000"/>
              <w:right w:val="single" w:sz="4" w:space="0" w:color="auto"/>
            </w:tcBorders>
            <w:shd w:val="pct10" w:color="auto" w:fill="FFFFFF"/>
            <w:vAlign w:val="center"/>
          </w:tcPr>
          <w:p w14:paraId="49DD97DE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Длъжност</w:t>
            </w:r>
          </w:p>
        </w:tc>
      </w:tr>
      <w:tr w:rsidR="00000000" w14:paraId="20E522D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804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16464581" w14:textId="77777777" w:rsidR="00000000" w:rsidRDefault="00736769">
            <w:pPr>
              <w:rPr>
                <w:lang w:val="bg-BG"/>
              </w:rPr>
            </w:pPr>
          </w:p>
        </w:tc>
      </w:tr>
    </w:tbl>
    <w:p w14:paraId="1176FFDB" w14:textId="77777777" w:rsidR="00000000" w:rsidRDefault="00736769">
      <w:pPr>
        <w:spacing w:before="360"/>
        <w:rPr>
          <w:b/>
          <w:bCs/>
          <w:sz w:val="22"/>
          <w:szCs w:val="24"/>
          <w:lang w:val="bg-BG"/>
        </w:rPr>
      </w:pPr>
      <w:r>
        <w:rPr>
          <w:b/>
          <w:sz w:val="22"/>
          <w:szCs w:val="24"/>
          <w:lang w:val="bg-BG"/>
        </w:rPr>
        <w:t>Лични данни</w:t>
      </w:r>
    </w:p>
    <w:tbl>
      <w:tblPr>
        <w:tblW w:w="10348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1985"/>
        <w:gridCol w:w="2977"/>
        <w:gridCol w:w="2126"/>
        <w:gridCol w:w="3260"/>
      </w:tblGrid>
      <w:tr w:rsidR="00000000" w14:paraId="1447857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5" w:type="dxa"/>
            <w:shd w:val="clear" w:color="auto" w:fill="E0E0E0"/>
            <w:vAlign w:val="center"/>
          </w:tcPr>
          <w:p w14:paraId="1D42354D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Фамилия</w:t>
            </w:r>
          </w:p>
        </w:tc>
        <w:tc>
          <w:tcPr>
            <w:tcW w:w="2977" w:type="dxa"/>
            <w:vAlign w:val="center"/>
          </w:tcPr>
          <w:p w14:paraId="10037C0E" w14:textId="77777777" w:rsidR="00000000" w:rsidRDefault="00736769">
            <w:pPr>
              <w:pStyle w:val="In-fill"/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70BAD796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Име</w:t>
            </w:r>
          </w:p>
        </w:tc>
        <w:tc>
          <w:tcPr>
            <w:tcW w:w="3260" w:type="dxa"/>
            <w:vAlign w:val="center"/>
          </w:tcPr>
          <w:p w14:paraId="4AED7FAA" w14:textId="77777777" w:rsidR="00000000" w:rsidRDefault="00736769">
            <w:pPr>
              <w:pStyle w:val="In-fill"/>
            </w:pPr>
          </w:p>
        </w:tc>
      </w:tr>
      <w:tr w:rsidR="00000000" w14:paraId="12B2DC2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5" w:type="dxa"/>
            <w:shd w:val="pct10" w:color="auto" w:fill="auto"/>
            <w:vAlign w:val="center"/>
          </w:tcPr>
          <w:p w14:paraId="16D6C3A6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Адрес</w:t>
            </w:r>
          </w:p>
        </w:tc>
        <w:tc>
          <w:tcPr>
            <w:tcW w:w="2977" w:type="dxa"/>
            <w:vMerge w:val="restart"/>
            <w:vAlign w:val="center"/>
          </w:tcPr>
          <w:p w14:paraId="481C865B" w14:textId="77777777" w:rsidR="00000000" w:rsidRDefault="00736769">
            <w:pPr>
              <w:pStyle w:val="In-fill"/>
            </w:pPr>
          </w:p>
        </w:tc>
        <w:tc>
          <w:tcPr>
            <w:tcW w:w="2126" w:type="dxa"/>
            <w:shd w:val="clear" w:color="auto" w:fill="E0E0E0"/>
          </w:tcPr>
          <w:p w14:paraId="095B1CBD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en-US"/>
              </w:rPr>
              <w:t>E-mail</w:t>
            </w:r>
            <w:r>
              <w:rPr>
                <w:sz w:val="22"/>
                <w:szCs w:val="24"/>
                <w:lang w:val="bg-BG"/>
              </w:rPr>
              <w:t xml:space="preserve"> адрес</w:t>
            </w:r>
          </w:p>
        </w:tc>
        <w:tc>
          <w:tcPr>
            <w:tcW w:w="3260" w:type="dxa"/>
            <w:vAlign w:val="center"/>
          </w:tcPr>
          <w:p w14:paraId="076A43AC" w14:textId="77777777" w:rsidR="00000000" w:rsidRDefault="00736769">
            <w:pPr>
              <w:pStyle w:val="In-fill"/>
            </w:pPr>
          </w:p>
        </w:tc>
      </w:tr>
      <w:tr w:rsidR="00000000" w14:paraId="7BA4B57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5" w:type="dxa"/>
            <w:shd w:val="pct10" w:color="auto" w:fill="auto"/>
            <w:vAlign w:val="center"/>
          </w:tcPr>
          <w:p w14:paraId="72B38BC4" w14:textId="77777777" w:rsidR="00000000" w:rsidRDefault="00736769">
            <w:pPr>
              <w:rPr>
                <w:sz w:val="22"/>
                <w:szCs w:val="24"/>
                <w:lang w:val="bg-BG"/>
              </w:rPr>
            </w:pPr>
          </w:p>
        </w:tc>
        <w:tc>
          <w:tcPr>
            <w:tcW w:w="2977" w:type="dxa"/>
            <w:vMerge/>
            <w:vAlign w:val="center"/>
          </w:tcPr>
          <w:p w14:paraId="6D05DDBB" w14:textId="77777777" w:rsidR="00000000" w:rsidRDefault="00736769">
            <w:pPr>
              <w:pStyle w:val="In-fill"/>
              <w:rPr>
                <w:lang w:val="ru-RU"/>
              </w:rPr>
            </w:pPr>
          </w:p>
        </w:tc>
        <w:tc>
          <w:tcPr>
            <w:tcW w:w="2126" w:type="dxa"/>
            <w:shd w:val="pct10" w:color="auto" w:fill="FFFFFF"/>
            <w:vAlign w:val="center"/>
          </w:tcPr>
          <w:p w14:paraId="15182EC5" w14:textId="77777777" w:rsidR="00000000" w:rsidRDefault="00736769">
            <w:pPr>
              <w:rPr>
                <w:snapToGrid w:val="0"/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Моб.телефон</w:t>
            </w:r>
            <w:r>
              <w:rPr>
                <w:sz w:val="22"/>
                <w:szCs w:val="24"/>
                <w:lang w:val="en-US"/>
              </w:rPr>
              <w:t xml:space="preserve">/ </w:t>
            </w:r>
            <w:r>
              <w:rPr>
                <w:sz w:val="22"/>
                <w:szCs w:val="24"/>
                <w:lang w:val="bg-BG"/>
              </w:rPr>
              <w:t>Тел.:</w:t>
            </w:r>
          </w:p>
        </w:tc>
        <w:tc>
          <w:tcPr>
            <w:tcW w:w="3260" w:type="dxa"/>
            <w:vAlign w:val="center"/>
          </w:tcPr>
          <w:p w14:paraId="5BC6FB54" w14:textId="77777777" w:rsidR="00000000" w:rsidRDefault="00736769"/>
        </w:tc>
      </w:tr>
    </w:tbl>
    <w:p w14:paraId="78D23193" w14:textId="77777777" w:rsidR="00000000" w:rsidRDefault="00736769">
      <w:pPr>
        <w:pStyle w:val="Informationtext"/>
        <w:rPr>
          <w:b/>
          <w:sz w:val="22"/>
        </w:rPr>
      </w:pPr>
    </w:p>
    <w:tbl>
      <w:tblPr>
        <w:tblW w:w="10348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10348"/>
      </w:tblGrid>
      <w:tr w:rsidR="00000000" w14:paraId="45D7BC24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0348" w:type="dxa"/>
            <w:tcBorders>
              <w:bottom w:val="single" w:sz="2" w:space="0" w:color="auto"/>
            </w:tcBorders>
            <w:shd w:val="pct10" w:color="auto" w:fill="auto"/>
            <w:vAlign w:val="center"/>
          </w:tcPr>
          <w:p w14:paraId="32C4E025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Моля, посочете откъде научихте за вакантната позиция</w:t>
            </w:r>
          </w:p>
        </w:tc>
      </w:tr>
      <w:tr w:rsidR="00000000" w14:paraId="24D642A2" w14:textId="77777777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10348" w:type="dxa"/>
            <w:tcBorders>
              <w:top w:val="single" w:sz="2" w:space="0" w:color="auto"/>
              <w:bottom w:val="nil"/>
            </w:tcBorders>
            <w:vAlign w:val="center"/>
          </w:tcPr>
          <w:p w14:paraId="00597C9C" w14:textId="77777777" w:rsidR="00000000" w:rsidRDefault="00736769">
            <w:pPr>
              <w:pStyle w:val="In-fill"/>
              <w:spacing w:before="0" w:after="0" w:line="240" w:lineRule="auto"/>
              <w:rPr>
                <w:szCs w:val="24"/>
                <w:lang w:val="bg-BG"/>
              </w:rPr>
            </w:pPr>
            <w:r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ru-RU"/>
              </w:rPr>
              <w:instrText xml:space="preserve"> </w:instrText>
            </w:r>
            <w:r>
              <w:rPr>
                <w:szCs w:val="24"/>
              </w:rPr>
              <w:instrText>FORMCHECKBOX</w:instrText>
            </w:r>
            <w:r>
              <w:rPr>
                <w:szCs w:val="24"/>
                <w:lang w:val="ru-RU"/>
              </w:rPr>
              <w:instrText xml:space="preserve">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  <w:lang w:val="ru-RU"/>
              </w:rPr>
              <w:t xml:space="preserve">  </w:t>
            </w:r>
            <w:r>
              <w:rPr>
                <w:szCs w:val="24"/>
                <w:lang w:val="bg-BG"/>
              </w:rPr>
              <w:t>Служител на Гедеон Рихтер</w:t>
            </w:r>
          </w:p>
          <w:p w14:paraId="040E23C0" w14:textId="77777777" w:rsidR="00000000" w:rsidRDefault="00736769">
            <w:pPr>
              <w:spacing w:before="0" w:after="0" w:line="240" w:lineRule="auto"/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  <w:instrText>FORMCHECKBOX</w:instrText>
            </w:r>
            <w:r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  <w:lang w:val="ru-RU"/>
              </w:rPr>
              <w:t xml:space="preserve">  От познати</w:t>
            </w:r>
            <w:r>
              <w:rPr>
                <w:sz w:val="22"/>
                <w:szCs w:val="24"/>
                <w:lang w:val="bg-BG"/>
              </w:rPr>
              <w:t xml:space="preserve"> </w:t>
            </w:r>
          </w:p>
          <w:p w14:paraId="2D7E1D46" w14:textId="77777777" w:rsidR="00000000" w:rsidRDefault="00736769">
            <w:pPr>
              <w:spacing w:before="0" w:after="0" w:line="240" w:lineRule="auto"/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bg-BG"/>
              </w:rPr>
              <w:instrText xml:space="preserve"> </w:instrText>
            </w:r>
            <w:r>
              <w:rPr>
                <w:sz w:val="22"/>
                <w:szCs w:val="24"/>
              </w:rPr>
              <w:instrText>FORMCHECKBOX</w:instrText>
            </w:r>
            <w:r>
              <w:rPr>
                <w:sz w:val="22"/>
                <w:szCs w:val="24"/>
                <w:lang w:val="bg-BG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  <w:lang w:val="bg-BG"/>
              </w:rPr>
              <w:t xml:space="preserve">  Уебсайта на Гедеон Рих</w:t>
            </w:r>
            <w:r>
              <w:rPr>
                <w:sz w:val="22"/>
                <w:szCs w:val="24"/>
                <w:lang w:val="bg-BG"/>
              </w:rPr>
              <w:t>тер</w:t>
            </w:r>
          </w:p>
          <w:p w14:paraId="5A35C1D5" w14:textId="77777777" w:rsidR="00000000" w:rsidRDefault="00736769">
            <w:pPr>
              <w:spacing w:before="0" w:after="0" w:line="240" w:lineRule="auto"/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bg-BG"/>
              </w:rPr>
              <w:instrText xml:space="preserve"> </w:instrText>
            </w:r>
            <w:r>
              <w:rPr>
                <w:sz w:val="22"/>
                <w:szCs w:val="24"/>
              </w:rPr>
              <w:instrText>FORMCHECKBOX</w:instrText>
            </w:r>
            <w:r>
              <w:rPr>
                <w:sz w:val="22"/>
                <w:szCs w:val="24"/>
                <w:lang w:val="bg-BG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  <w:lang w:val="bg-BG"/>
              </w:rPr>
              <w:t xml:space="preserve">  Интернет обява (моля, уточнете)</w:t>
            </w:r>
            <w:r>
              <w:rPr>
                <w:sz w:val="22"/>
                <w:szCs w:val="16"/>
                <w:lang w:val="bg-BG"/>
              </w:rPr>
              <w:t xml:space="preserve"> </w:t>
            </w:r>
            <w:r>
              <w:rPr>
                <w:sz w:val="22"/>
                <w:szCs w:val="24"/>
                <w:lang w:val="bg-BG"/>
              </w:rPr>
              <w:t>………………</w:t>
            </w:r>
          </w:p>
          <w:p w14:paraId="5B59F343" w14:textId="77777777" w:rsidR="00000000" w:rsidRDefault="00736769">
            <w:pPr>
              <w:spacing w:before="0" w:after="0" w:line="240" w:lineRule="auto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  <w:instrText>FORMCHECKBOX</w:instrText>
            </w:r>
            <w:r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  <w:lang w:val="ru-RU"/>
              </w:rPr>
              <w:t xml:space="preserve">  </w:t>
            </w:r>
            <w:r>
              <w:rPr>
                <w:sz w:val="22"/>
                <w:szCs w:val="24"/>
                <w:lang w:val="bg-BG"/>
              </w:rPr>
              <w:t>Друго</w:t>
            </w:r>
            <w:r>
              <w:rPr>
                <w:sz w:val="22"/>
                <w:szCs w:val="24"/>
                <w:lang w:val="ru-RU"/>
              </w:rPr>
              <w:t xml:space="preserve"> </w:t>
            </w:r>
            <w:r>
              <w:rPr>
                <w:sz w:val="22"/>
                <w:szCs w:val="16"/>
                <w:lang w:val="ru-RU"/>
              </w:rPr>
              <w:t>(</w:t>
            </w:r>
            <w:r>
              <w:rPr>
                <w:sz w:val="22"/>
                <w:szCs w:val="24"/>
                <w:lang w:val="bg-BG"/>
              </w:rPr>
              <w:t>моля, уточнете</w:t>
            </w:r>
            <w:r>
              <w:rPr>
                <w:sz w:val="22"/>
                <w:szCs w:val="16"/>
                <w:lang w:val="ru-RU"/>
              </w:rPr>
              <w:t xml:space="preserve">)  </w:t>
            </w:r>
            <w:r>
              <w:rPr>
                <w:sz w:val="22"/>
                <w:szCs w:val="24"/>
                <w:lang w:val="ru-RU"/>
              </w:rPr>
              <w:t>……………………</w:t>
            </w:r>
          </w:p>
        </w:tc>
      </w:tr>
    </w:tbl>
    <w:p w14:paraId="4AC70CE7" w14:textId="77777777" w:rsidR="00000000" w:rsidRDefault="00736769">
      <w:pPr>
        <w:pStyle w:val="In-fill"/>
        <w:rPr>
          <w:i/>
          <w:lang w:val="bg-BG"/>
        </w:rPr>
      </w:pPr>
      <w:r>
        <w:rPr>
          <w:b/>
          <w:szCs w:val="24"/>
          <w:lang w:val="bg-BG"/>
        </w:rPr>
        <w:t>Образование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3969"/>
      </w:tblGrid>
      <w:tr w:rsidR="00000000" w14:paraId="5B179015" w14:textId="77777777">
        <w:trPr>
          <w:trHeight w:val="546"/>
        </w:trPr>
        <w:tc>
          <w:tcPr>
            <w:tcW w:w="1985" w:type="dxa"/>
            <w:shd w:val="pct10" w:color="auto" w:fill="auto"/>
            <w:vAlign w:val="center"/>
          </w:tcPr>
          <w:p w14:paraId="5146E1C5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Дата От/До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012F7" w14:textId="77777777" w:rsidR="00000000" w:rsidRDefault="00736769">
            <w:pPr>
              <w:pStyle w:val="In-fill"/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5F463C0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Учебно заведение</w:t>
            </w:r>
          </w:p>
        </w:tc>
        <w:tc>
          <w:tcPr>
            <w:tcW w:w="3969" w:type="dxa"/>
            <w:vAlign w:val="center"/>
          </w:tcPr>
          <w:p w14:paraId="4BA3844E" w14:textId="77777777" w:rsidR="00000000" w:rsidRDefault="00736769">
            <w:pPr>
              <w:pStyle w:val="In-fill"/>
            </w:pPr>
          </w:p>
        </w:tc>
      </w:tr>
    </w:tbl>
    <w:p w14:paraId="31FF571D" w14:textId="77777777" w:rsidR="00000000" w:rsidRDefault="00736769">
      <w:pPr>
        <w:pStyle w:val="In-fill"/>
        <w:rPr>
          <w:lang w:val="bg-BG"/>
        </w:rPr>
      </w:pPr>
      <w:r>
        <w:tab/>
      </w:r>
      <w:r>
        <w:rPr>
          <w:lang w:val="bg-BG"/>
        </w:rPr>
        <w:t>Специалност</w:t>
      </w:r>
    </w:p>
    <w:p w14:paraId="2BBDB313" w14:textId="77777777" w:rsidR="00000000" w:rsidRDefault="00736769">
      <w:pPr>
        <w:pStyle w:val="In-fill"/>
      </w:pPr>
      <w:r>
        <w:tab/>
      </w:r>
      <w:r>
        <w:rPr>
          <w:lang w:val="bg-BG"/>
        </w:rPr>
        <w:t>Основни предмети</w:t>
      </w:r>
    </w:p>
    <w:p w14:paraId="278BBAF1" w14:textId="77777777" w:rsidR="00000000" w:rsidRDefault="00736769"/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3969"/>
      </w:tblGrid>
      <w:tr w:rsidR="00000000" w14:paraId="19A6A07C" w14:textId="77777777">
        <w:trPr>
          <w:trHeight w:val="546"/>
        </w:trPr>
        <w:tc>
          <w:tcPr>
            <w:tcW w:w="1985" w:type="dxa"/>
            <w:shd w:val="pct10" w:color="auto" w:fill="auto"/>
            <w:vAlign w:val="center"/>
          </w:tcPr>
          <w:p w14:paraId="368F7DA1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Дата От/До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3474E" w14:textId="77777777" w:rsidR="00000000" w:rsidRDefault="00736769">
            <w:pPr>
              <w:pStyle w:val="In-fill"/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79634F8D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Учебно заведение</w:t>
            </w:r>
          </w:p>
        </w:tc>
        <w:tc>
          <w:tcPr>
            <w:tcW w:w="3969" w:type="dxa"/>
            <w:vAlign w:val="center"/>
          </w:tcPr>
          <w:p w14:paraId="71EFDAB7" w14:textId="77777777" w:rsidR="00000000" w:rsidRDefault="00736769">
            <w:pPr>
              <w:pStyle w:val="In-fill"/>
            </w:pPr>
          </w:p>
        </w:tc>
      </w:tr>
    </w:tbl>
    <w:p w14:paraId="28676E38" w14:textId="77777777" w:rsidR="00000000" w:rsidRDefault="00736769">
      <w:pPr>
        <w:pStyle w:val="In-fill"/>
      </w:pPr>
      <w:r>
        <w:tab/>
      </w:r>
      <w:r>
        <w:rPr>
          <w:lang w:val="bg-BG"/>
        </w:rPr>
        <w:t>Специалност</w:t>
      </w:r>
    </w:p>
    <w:p w14:paraId="22FC2486" w14:textId="77777777" w:rsidR="00000000" w:rsidRDefault="00736769">
      <w:pPr>
        <w:pStyle w:val="In-fill"/>
      </w:pPr>
      <w:r>
        <w:tab/>
      </w:r>
      <w:r>
        <w:rPr>
          <w:lang w:val="bg-BG"/>
        </w:rPr>
        <w:t>Основни предмети</w:t>
      </w:r>
    </w:p>
    <w:p w14:paraId="3E11FBC7" w14:textId="77777777" w:rsidR="00000000" w:rsidRDefault="00736769">
      <w:pPr>
        <w:pStyle w:val="Informationtext"/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3969"/>
      </w:tblGrid>
      <w:tr w:rsidR="00000000" w14:paraId="1554708F" w14:textId="77777777">
        <w:trPr>
          <w:trHeight w:val="546"/>
        </w:trPr>
        <w:tc>
          <w:tcPr>
            <w:tcW w:w="1985" w:type="dxa"/>
            <w:shd w:val="pct10" w:color="auto" w:fill="auto"/>
            <w:vAlign w:val="center"/>
          </w:tcPr>
          <w:p w14:paraId="52F4C5A0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Дат</w:t>
            </w:r>
            <w:r>
              <w:rPr>
                <w:sz w:val="22"/>
                <w:szCs w:val="24"/>
                <w:lang w:val="bg-BG"/>
              </w:rPr>
              <w:t>а От/До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4E7E25" w14:textId="77777777" w:rsidR="00000000" w:rsidRDefault="00736769">
            <w:pPr>
              <w:pStyle w:val="In-fill"/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549FDF3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Учебно заведение</w:t>
            </w:r>
          </w:p>
        </w:tc>
        <w:tc>
          <w:tcPr>
            <w:tcW w:w="3969" w:type="dxa"/>
            <w:vAlign w:val="center"/>
          </w:tcPr>
          <w:p w14:paraId="42A02912" w14:textId="77777777" w:rsidR="00000000" w:rsidRDefault="00736769">
            <w:pPr>
              <w:pStyle w:val="In-fill"/>
            </w:pPr>
          </w:p>
        </w:tc>
      </w:tr>
    </w:tbl>
    <w:p w14:paraId="636EC955" w14:textId="77777777" w:rsidR="00000000" w:rsidRDefault="00736769">
      <w:pPr>
        <w:pStyle w:val="In-fill"/>
      </w:pPr>
      <w:r>
        <w:tab/>
      </w:r>
      <w:r>
        <w:rPr>
          <w:lang w:val="bg-BG"/>
        </w:rPr>
        <w:t>Специалност</w:t>
      </w:r>
    </w:p>
    <w:p w14:paraId="2C2EA23D" w14:textId="77777777" w:rsidR="00000000" w:rsidRDefault="00736769">
      <w:pPr>
        <w:pStyle w:val="In-fill"/>
      </w:pPr>
      <w:r>
        <w:tab/>
      </w:r>
      <w:r>
        <w:rPr>
          <w:lang w:val="bg-BG"/>
        </w:rPr>
        <w:t>Основни предмети</w:t>
      </w:r>
    </w:p>
    <w:p w14:paraId="1412C844" w14:textId="77777777" w:rsidR="00000000" w:rsidRDefault="00736769">
      <w:pPr>
        <w:pStyle w:val="Informationtext"/>
        <w:rPr>
          <w:b/>
          <w:sz w:val="22"/>
        </w:rPr>
      </w:pPr>
    </w:p>
    <w:p w14:paraId="2F99A4D5" w14:textId="77777777" w:rsidR="00000000" w:rsidRDefault="00736769">
      <w:pPr>
        <w:pStyle w:val="In-fill"/>
        <w:rPr>
          <w:i/>
        </w:rPr>
      </w:pPr>
      <w:r>
        <w:rPr>
          <w:b/>
          <w:szCs w:val="24"/>
          <w:lang w:val="bg-BG"/>
        </w:rPr>
        <w:t>Професионален опит</w:t>
      </w:r>
      <w:r>
        <w:rPr>
          <w:szCs w:val="24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3969"/>
      </w:tblGrid>
      <w:tr w:rsidR="00000000" w14:paraId="32247FD0" w14:textId="77777777">
        <w:trPr>
          <w:trHeight w:val="546"/>
        </w:trPr>
        <w:tc>
          <w:tcPr>
            <w:tcW w:w="1985" w:type="dxa"/>
            <w:shd w:val="pct10" w:color="auto" w:fill="auto"/>
            <w:vAlign w:val="center"/>
          </w:tcPr>
          <w:p w14:paraId="345547D6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Дата От/До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1A905" w14:textId="77777777" w:rsidR="00000000" w:rsidRDefault="00736769">
            <w:pPr>
              <w:pStyle w:val="In-fill"/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28ADFB36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Длъжност, Наименование на организацията</w:t>
            </w:r>
          </w:p>
        </w:tc>
        <w:tc>
          <w:tcPr>
            <w:tcW w:w="3969" w:type="dxa"/>
            <w:vAlign w:val="center"/>
          </w:tcPr>
          <w:p w14:paraId="358B0AA7" w14:textId="77777777" w:rsidR="00000000" w:rsidRDefault="00736769">
            <w:pPr>
              <w:pStyle w:val="In-fill"/>
            </w:pPr>
          </w:p>
        </w:tc>
      </w:tr>
    </w:tbl>
    <w:p w14:paraId="3D480B8E" w14:textId="77777777" w:rsidR="00000000" w:rsidRDefault="00736769">
      <w:pPr>
        <w:pStyle w:val="In-fill"/>
        <w:rPr>
          <w:lang w:val="ru-RU"/>
        </w:rPr>
      </w:pPr>
      <w:r>
        <w:rPr>
          <w:lang w:val="bg-BG"/>
        </w:rPr>
        <w:t>Кратко описание на заеманата длъжност и по-важни постижения</w:t>
      </w:r>
      <w:r>
        <w:rPr>
          <w:lang w:val="ru-RU"/>
        </w:rPr>
        <w:t>.</w:t>
      </w:r>
    </w:p>
    <w:p w14:paraId="0FF01AE2" w14:textId="77777777" w:rsidR="00000000" w:rsidRDefault="00736769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3969"/>
      </w:tblGrid>
      <w:tr w:rsidR="00000000" w14:paraId="4000AED7" w14:textId="77777777">
        <w:trPr>
          <w:trHeight w:val="596"/>
        </w:trPr>
        <w:tc>
          <w:tcPr>
            <w:tcW w:w="1985" w:type="dxa"/>
            <w:shd w:val="pct10" w:color="auto" w:fill="auto"/>
            <w:vAlign w:val="center"/>
          </w:tcPr>
          <w:p w14:paraId="094410D8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Дата От/До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46DF8D" w14:textId="77777777" w:rsidR="00000000" w:rsidRDefault="00736769">
            <w:pPr>
              <w:pStyle w:val="In-fill"/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20FAD6BA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Длъжност, Наименование на организацията</w:t>
            </w:r>
          </w:p>
        </w:tc>
        <w:tc>
          <w:tcPr>
            <w:tcW w:w="3969" w:type="dxa"/>
            <w:vAlign w:val="center"/>
          </w:tcPr>
          <w:p w14:paraId="520C6161" w14:textId="77777777" w:rsidR="00000000" w:rsidRDefault="00736769">
            <w:pPr>
              <w:pStyle w:val="In-fill"/>
            </w:pPr>
          </w:p>
        </w:tc>
      </w:tr>
    </w:tbl>
    <w:p w14:paraId="75403775" w14:textId="77777777" w:rsidR="00000000" w:rsidRDefault="00736769">
      <w:pPr>
        <w:pStyle w:val="In-fill"/>
        <w:rPr>
          <w:lang w:val="en-US"/>
        </w:rPr>
      </w:pPr>
      <w:r>
        <w:rPr>
          <w:lang w:val="bg-BG"/>
        </w:rPr>
        <w:t>Кратк</w:t>
      </w:r>
      <w:r>
        <w:rPr>
          <w:lang w:val="bg-BG"/>
        </w:rPr>
        <w:t>о описание на заеманата длъжност и по-важни постижения</w:t>
      </w:r>
      <w:r>
        <w:rPr>
          <w:lang w:val="ru-RU"/>
        </w:rPr>
        <w:t>.</w:t>
      </w:r>
    </w:p>
    <w:p w14:paraId="3B9C7D0A" w14:textId="77777777" w:rsidR="00000000" w:rsidRDefault="00736769">
      <w:pPr>
        <w:rPr>
          <w:lang w:val="en-US"/>
        </w:rPr>
      </w:pPr>
    </w:p>
    <w:p w14:paraId="7D75B415" w14:textId="77777777" w:rsidR="00000000" w:rsidRDefault="00736769">
      <w:pPr>
        <w:pStyle w:val="Informationtext"/>
        <w:rPr>
          <w:sz w:val="22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3969"/>
      </w:tblGrid>
      <w:tr w:rsidR="00000000" w14:paraId="1F564D65" w14:textId="77777777">
        <w:trPr>
          <w:trHeight w:val="564"/>
        </w:trPr>
        <w:tc>
          <w:tcPr>
            <w:tcW w:w="1985" w:type="dxa"/>
            <w:shd w:val="pct10" w:color="auto" w:fill="auto"/>
            <w:vAlign w:val="center"/>
          </w:tcPr>
          <w:p w14:paraId="278A8676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Дата От/До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552806" w14:textId="77777777" w:rsidR="00000000" w:rsidRDefault="00736769">
            <w:pPr>
              <w:pStyle w:val="In-fill"/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5ED28C6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Длъжност, Наименование на организацията</w:t>
            </w:r>
          </w:p>
        </w:tc>
        <w:tc>
          <w:tcPr>
            <w:tcW w:w="3969" w:type="dxa"/>
            <w:vAlign w:val="center"/>
          </w:tcPr>
          <w:p w14:paraId="36420F6B" w14:textId="77777777" w:rsidR="00000000" w:rsidRDefault="00736769">
            <w:pPr>
              <w:pStyle w:val="In-fill"/>
            </w:pPr>
          </w:p>
        </w:tc>
      </w:tr>
    </w:tbl>
    <w:p w14:paraId="4CE3E725" w14:textId="77777777" w:rsidR="00000000" w:rsidRDefault="00736769">
      <w:pPr>
        <w:pStyle w:val="In-fill"/>
        <w:rPr>
          <w:lang w:val="ru-RU"/>
        </w:rPr>
      </w:pPr>
      <w:r>
        <w:rPr>
          <w:lang w:val="bg-BG"/>
        </w:rPr>
        <w:t>Кратко описание на заеманата длъжност и по-важни постижения</w:t>
      </w:r>
      <w:r>
        <w:rPr>
          <w:lang w:val="ru-RU"/>
        </w:rPr>
        <w:t>.</w:t>
      </w:r>
    </w:p>
    <w:p w14:paraId="5E274CE8" w14:textId="77777777" w:rsidR="00000000" w:rsidRDefault="00736769">
      <w:pPr>
        <w:pStyle w:val="Informationtext"/>
        <w:rPr>
          <w:sz w:val="22"/>
          <w:lang w:val="ru-RU"/>
        </w:rPr>
      </w:pPr>
    </w:p>
    <w:p w14:paraId="24BE51A6" w14:textId="77777777" w:rsidR="00000000" w:rsidRDefault="00736769">
      <w:pPr>
        <w:pStyle w:val="Informationtext"/>
        <w:rPr>
          <w:sz w:val="22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3969"/>
      </w:tblGrid>
      <w:tr w:rsidR="00000000" w14:paraId="41A69854" w14:textId="77777777">
        <w:trPr>
          <w:trHeight w:val="494"/>
        </w:trPr>
        <w:tc>
          <w:tcPr>
            <w:tcW w:w="1985" w:type="dxa"/>
            <w:shd w:val="pct10" w:color="auto" w:fill="auto"/>
            <w:vAlign w:val="center"/>
          </w:tcPr>
          <w:p w14:paraId="344F2054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Дата От/До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97F3E1" w14:textId="77777777" w:rsidR="00000000" w:rsidRDefault="00736769">
            <w:pPr>
              <w:pStyle w:val="In-fill"/>
            </w:pPr>
          </w:p>
        </w:tc>
        <w:tc>
          <w:tcPr>
            <w:tcW w:w="2693" w:type="dxa"/>
            <w:shd w:val="pct12" w:color="auto" w:fill="auto"/>
            <w:vAlign w:val="center"/>
          </w:tcPr>
          <w:p w14:paraId="1273F5E1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Длъжност, Наименование на организацията</w:t>
            </w:r>
          </w:p>
        </w:tc>
        <w:tc>
          <w:tcPr>
            <w:tcW w:w="3969" w:type="dxa"/>
            <w:vAlign w:val="center"/>
          </w:tcPr>
          <w:p w14:paraId="05AC64E0" w14:textId="77777777" w:rsidR="00000000" w:rsidRDefault="00736769">
            <w:pPr>
              <w:pStyle w:val="In-fill"/>
            </w:pPr>
          </w:p>
        </w:tc>
      </w:tr>
    </w:tbl>
    <w:p w14:paraId="2F2E95C6" w14:textId="77777777" w:rsidR="00000000" w:rsidRDefault="00736769">
      <w:pPr>
        <w:pStyle w:val="In-fill"/>
        <w:rPr>
          <w:lang w:val="ru-RU"/>
        </w:rPr>
      </w:pPr>
      <w:r>
        <w:rPr>
          <w:lang w:val="bg-BG"/>
        </w:rPr>
        <w:t>Кратко описание на заеманат</w:t>
      </w:r>
      <w:r>
        <w:rPr>
          <w:lang w:val="bg-BG"/>
        </w:rPr>
        <w:t>а длъжност и по-важни постижения</w:t>
      </w:r>
      <w:r>
        <w:rPr>
          <w:lang w:val="ru-RU"/>
        </w:rPr>
        <w:t>.</w:t>
      </w:r>
    </w:p>
    <w:p w14:paraId="29349CCE" w14:textId="77777777" w:rsidR="00000000" w:rsidRDefault="00736769">
      <w:pPr>
        <w:rPr>
          <w:lang w:val="ru-RU"/>
        </w:rPr>
      </w:pPr>
    </w:p>
    <w:p w14:paraId="62705670" w14:textId="77777777" w:rsidR="00000000" w:rsidRDefault="00736769">
      <w:pPr>
        <w:pStyle w:val="Sectionhead"/>
        <w:rPr>
          <w:szCs w:val="24"/>
          <w:lang w:val="ru-RU"/>
        </w:rPr>
      </w:pPr>
      <w:r>
        <w:rPr>
          <w:noProof w:val="0"/>
          <w:kern w:val="18"/>
          <w:szCs w:val="24"/>
          <w:lang w:val="bg-BG" w:eastAsia="en-US"/>
        </w:rPr>
        <w:t>Друг опит в тази сфера</w:t>
      </w:r>
      <w:r>
        <w:rPr>
          <w:noProof w:val="0"/>
          <w:kern w:val="18"/>
          <w:szCs w:val="24"/>
          <w:lang w:val="ru-RU" w:eastAsia="en-US"/>
        </w:rPr>
        <w:t xml:space="preserve"> </w:t>
      </w:r>
    </w:p>
    <w:p w14:paraId="0AB0EB18" w14:textId="77777777" w:rsidR="00000000" w:rsidRDefault="00736769">
      <w:pPr>
        <w:pStyle w:val="Sectionheadsmallgap"/>
        <w:rPr>
          <w:b w:val="0"/>
          <w:bCs w:val="0"/>
          <w:noProof w:val="0"/>
          <w:kern w:val="18"/>
          <w:szCs w:val="24"/>
          <w:lang w:val="ru-RU" w:eastAsia="en-US"/>
        </w:rPr>
      </w:pPr>
      <w:r>
        <w:rPr>
          <w:b w:val="0"/>
          <w:bCs w:val="0"/>
          <w:noProof w:val="0"/>
          <w:kern w:val="18"/>
          <w:szCs w:val="24"/>
          <w:lang w:val="bg-BG" w:eastAsia="en-US"/>
        </w:rPr>
        <w:t>Моля, предоставете информация за друг придобит опит</w:t>
      </w:r>
      <w:r>
        <w:rPr>
          <w:b w:val="0"/>
          <w:bCs w:val="0"/>
          <w:noProof w:val="0"/>
          <w:kern w:val="18"/>
          <w:szCs w:val="24"/>
          <w:lang w:val="ru-RU" w:eastAsia="en-US"/>
        </w:rPr>
        <w:t>.</w:t>
      </w:r>
    </w:p>
    <w:tbl>
      <w:tblPr>
        <w:tblW w:w="0" w:type="auto"/>
        <w:tblInd w:w="107" w:type="dxa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6875"/>
        <w:gridCol w:w="3615"/>
      </w:tblGrid>
      <w:tr w:rsidR="00000000" w14:paraId="6F5842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875" w:type="dxa"/>
            <w:shd w:val="pct10" w:color="auto" w:fill="auto"/>
            <w:vAlign w:val="center"/>
          </w:tcPr>
          <w:p w14:paraId="4037BA7B" w14:textId="77777777" w:rsidR="00000000" w:rsidRDefault="0073676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bg-BG"/>
              </w:rPr>
              <w:t>Допълнителен опит</w:t>
            </w:r>
          </w:p>
        </w:tc>
        <w:tc>
          <w:tcPr>
            <w:tcW w:w="3615" w:type="dxa"/>
            <w:shd w:val="pct10" w:color="auto" w:fill="auto"/>
            <w:vAlign w:val="center"/>
          </w:tcPr>
          <w:p w14:paraId="34F9D474" w14:textId="77777777" w:rsidR="00000000" w:rsidRDefault="00736769">
            <w:pPr>
              <w:rPr>
                <w:snapToGrid w:val="0"/>
                <w:sz w:val="22"/>
                <w:szCs w:val="24"/>
                <w:lang w:val="bg-BG"/>
              </w:rPr>
            </w:pPr>
            <w:r>
              <w:rPr>
                <w:snapToGrid w:val="0"/>
                <w:sz w:val="22"/>
                <w:szCs w:val="24"/>
                <w:lang w:val="bg-BG"/>
              </w:rPr>
              <w:t>Дата</w:t>
            </w:r>
          </w:p>
        </w:tc>
      </w:tr>
      <w:tr w:rsidR="00000000" w14:paraId="72177B34" w14:textId="77777777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6875" w:type="dxa"/>
            <w:tcBorders>
              <w:bottom w:val="single" w:sz="2" w:space="0" w:color="000000"/>
            </w:tcBorders>
          </w:tcPr>
          <w:p w14:paraId="28088CF1" w14:textId="77777777" w:rsidR="00000000" w:rsidRDefault="00736769">
            <w:pPr>
              <w:pStyle w:val="In-fill"/>
            </w:pPr>
          </w:p>
        </w:tc>
        <w:tc>
          <w:tcPr>
            <w:tcW w:w="3615" w:type="dxa"/>
            <w:tcBorders>
              <w:bottom w:val="single" w:sz="2" w:space="0" w:color="000000"/>
            </w:tcBorders>
          </w:tcPr>
          <w:p w14:paraId="6B13CFCA" w14:textId="77777777" w:rsidR="00000000" w:rsidRDefault="00736769">
            <w:pPr>
              <w:pStyle w:val="In-fill"/>
              <w:rPr>
                <w:szCs w:val="24"/>
              </w:rPr>
            </w:pPr>
          </w:p>
        </w:tc>
      </w:tr>
    </w:tbl>
    <w:p w14:paraId="09DE7FCB" w14:textId="77777777" w:rsidR="00000000" w:rsidRDefault="00736769">
      <w:pPr>
        <w:pStyle w:val="Sectionheadsmallgap"/>
        <w:rPr>
          <w:szCs w:val="24"/>
        </w:rPr>
      </w:pPr>
    </w:p>
    <w:p w14:paraId="37D932A3" w14:textId="77777777" w:rsidR="00000000" w:rsidRDefault="00736769">
      <w:pPr>
        <w:pStyle w:val="Sectionheadsmallgap"/>
        <w:rPr>
          <w:b w:val="0"/>
          <w:i/>
          <w:szCs w:val="24"/>
        </w:rPr>
      </w:pPr>
      <w:r>
        <w:rPr>
          <w:szCs w:val="24"/>
          <w:lang w:val="bg-BG"/>
        </w:rPr>
        <w:t>Образование</w:t>
      </w:r>
      <w:r>
        <w:rPr>
          <w:szCs w:val="24"/>
        </w:rPr>
        <w:t>/</w:t>
      </w:r>
      <w:r>
        <w:rPr>
          <w:szCs w:val="24"/>
          <w:lang w:val="bg-BG"/>
        </w:rPr>
        <w:t>Квалификация</w:t>
      </w:r>
      <w:r>
        <w:rPr>
          <w:szCs w:val="24"/>
        </w:rPr>
        <w:t xml:space="preserve"> </w:t>
      </w:r>
    </w:p>
    <w:p w14:paraId="22787148" w14:textId="77777777" w:rsidR="00000000" w:rsidRDefault="00736769">
      <w:pPr>
        <w:pStyle w:val="Informationtext"/>
        <w:rPr>
          <w:sz w:val="22"/>
          <w:lang w:val="bg-BG"/>
        </w:rPr>
      </w:pPr>
      <w:r>
        <w:rPr>
          <w:sz w:val="22"/>
          <w:lang w:val="bg-BG"/>
        </w:rPr>
        <w:t>Моля, предоставете подробна информация за допълнителна образов</w:t>
      </w:r>
      <w:r>
        <w:rPr>
          <w:sz w:val="22"/>
          <w:lang w:val="bg-BG"/>
        </w:rPr>
        <w:t>ателна или професионална квалификация.</w:t>
      </w:r>
    </w:p>
    <w:tbl>
      <w:tblPr>
        <w:tblW w:w="0" w:type="auto"/>
        <w:tblInd w:w="107" w:type="dxa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6875"/>
        <w:gridCol w:w="3615"/>
      </w:tblGrid>
      <w:tr w:rsidR="00000000" w14:paraId="7B4951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875" w:type="dxa"/>
            <w:shd w:val="pct10" w:color="auto" w:fill="auto"/>
            <w:vAlign w:val="center"/>
          </w:tcPr>
          <w:p w14:paraId="019E9760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Квалификация</w:t>
            </w:r>
          </w:p>
        </w:tc>
        <w:tc>
          <w:tcPr>
            <w:tcW w:w="3615" w:type="dxa"/>
            <w:shd w:val="pct10" w:color="auto" w:fill="auto"/>
            <w:vAlign w:val="center"/>
          </w:tcPr>
          <w:p w14:paraId="3C21E48A" w14:textId="77777777" w:rsidR="00000000" w:rsidRDefault="00736769">
            <w:pPr>
              <w:rPr>
                <w:snapToGrid w:val="0"/>
                <w:sz w:val="22"/>
                <w:szCs w:val="24"/>
                <w:lang w:val="bg-BG"/>
              </w:rPr>
            </w:pPr>
            <w:r>
              <w:rPr>
                <w:snapToGrid w:val="0"/>
                <w:sz w:val="22"/>
                <w:szCs w:val="24"/>
                <w:lang w:val="bg-BG"/>
              </w:rPr>
              <w:t>Дата</w:t>
            </w:r>
          </w:p>
        </w:tc>
      </w:tr>
      <w:tr w:rsidR="00000000" w14:paraId="230DDC38" w14:textId="77777777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6875" w:type="dxa"/>
            <w:tcBorders>
              <w:bottom w:val="single" w:sz="2" w:space="0" w:color="000000"/>
            </w:tcBorders>
          </w:tcPr>
          <w:p w14:paraId="46C7CEB3" w14:textId="77777777" w:rsidR="00000000" w:rsidRDefault="00736769">
            <w:pPr>
              <w:pStyle w:val="In-fill"/>
            </w:pPr>
          </w:p>
        </w:tc>
        <w:tc>
          <w:tcPr>
            <w:tcW w:w="3615" w:type="dxa"/>
            <w:tcBorders>
              <w:bottom w:val="single" w:sz="2" w:space="0" w:color="000000"/>
            </w:tcBorders>
          </w:tcPr>
          <w:p w14:paraId="7A517BF8" w14:textId="77777777" w:rsidR="00000000" w:rsidRDefault="00736769">
            <w:pPr>
              <w:pStyle w:val="In-fill"/>
            </w:pPr>
          </w:p>
        </w:tc>
      </w:tr>
    </w:tbl>
    <w:p w14:paraId="65C62563" w14:textId="77777777" w:rsidR="00000000" w:rsidRDefault="00736769">
      <w:pPr>
        <w:pStyle w:val="Heading3"/>
        <w:rPr>
          <w:lang w:val="bg-BG"/>
        </w:rPr>
      </w:pPr>
    </w:p>
    <w:p w14:paraId="7D952705" w14:textId="77777777" w:rsidR="00000000" w:rsidRDefault="00736769">
      <w:pPr>
        <w:pStyle w:val="Heading3"/>
        <w:rPr>
          <w:i/>
        </w:rPr>
      </w:pPr>
      <w:r>
        <w:rPr>
          <w:lang w:val="bg-BG"/>
        </w:rPr>
        <w:t>Вашата мотивация</w:t>
      </w:r>
      <w:r>
        <w:t xml:space="preserve"> </w:t>
      </w:r>
    </w:p>
    <w:p w14:paraId="5E06E5C6" w14:textId="77777777" w:rsidR="00000000" w:rsidRDefault="00736769">
      <w:pPr>
        <w:pStyle w:val="Sectionheadsmallgap"/>
        <w:rPr>
          <w:b w:val="0"/>
          <w:bCs w:val="0"/>
          <w:szCs w:val="24"/>
          <w:lang w:val="bg-BG"/>
        </w:rPr>
      </w:pPr>
      <w:r>
        <w:rPr>
          <w:b w:val="0"/>
          <w:bCs w:val="0"/>
          <w:szCs w:val="24"/>
          <w:lang w:val="bg-BG"/>
        </w:rPr>
        <w:t>В подкрепа на вашата кандидатура моля</w:t>
      </w:r>
      <w:r>
        <w:rPr>
          <w:b w:val="0"/>
          <w:bCs w:val="0"/>
          <w:szCs w:val="24"/>
          <w:lang w:val="ru-RU"/>
        </w:rPr>
        <w:t>,</w:t>
      </w:r>
      <w:r>
        <w:rPr>
          <w:b w:val="0"/>
          <w:bCs w:val="0"/>
          <w:szCs w:val="24"/>
          <w:lang w:val="bg-BG"/>
        </w:rPr>
        <w:t xml:space="preserve"> опишете накратко защо смятате, че сте подходящ/а за тази позиция, фокусирайки се върху уменията, познанията и опита, които притежавате. </w:t>
      </w:r>
    </w:p>
    <w:p w14:paraId="49A9B99E" w14:textId="77777777" w:rsidR="00000000" w:rsidRDefault="00736769">
      <w:pPr>
        <w:pStyle w:val="Sectionheadsmallgap"/>
        <w:rPr>
          <w:b w:val="0"/>
          <w:bCs w:val="0"/>
          <w:szCs w:val="24"/>
          <w:lang w:val="ru-RU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10490"/>
      </w:tblGrid>
      <w:tr w:rsidR="00000000" w14:paraId="3AFA9D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F42B054" w14:textId="77777777" w:rsidR="00000000" w:rsidRDefault="00736769">
            <w:pPr>
              <w:pStyle w:val="Heading3"/>
              <w:rPr>
                <w:i/>
                <w:lang w:val="bg-BG"/>
              </w:rPr>
            </w:pPr>
            <w:r>
              <w:rPr>
                <w:sz w:val="22"/>
                <w:lang w:val="bg-BG"/>
              </w:rPr>
              <w:t>Вашата мотивация</w:t>
            </w:r>
            <w:r>
              <w:rPr>
                <w:lang w:val="bg-BG"/>
              </w:rPr>
              <w:t xml:space="preserve"> </w:t>
            </w:r>
          </w:p>
          <w:p w14:paraId="0C733666" w14:textId="77777777" w:rsidR="00000000" w:rsidRDefault="00736769">
            <w:pPr>
              <w:rPr>
                <w:kern w:val="18"/>
                <w:sz w:val="22"/>
                <w:szCs w:val="24"/>
                <w:lang w:eastAsia="en-US"/>
              </w:rPr>
            </w:pPr>
          </w:p>
        </w:tc>
      </w:tr>
    </w:tbl>
    <w:p w14:paraId="3B6BC08D" w14:textId="77777777" w:rsidR="00000000" w:rsidRDefault="00736769">
      <w:pPr>
        <w:pStyle w:val="Sectionheadsmallgap"/>
        <w:rPr>
          <w:szCs w:val="24"/>
        </w:rPr>
      </w:pPr>
    </w:p>
    <w:p w14:paraId="2FC6C3D4" w14:textId="77777777" w:rsidR="00000000" w:rsidRDefault="00736769">
      <w:pPr>
        <w:pStyle w:val="Sectionheadsmallgap"/>
        <w:rPr>
          <w:szCs w:val="24"/>
        </w:rPr>
      </w:pPr>
    </w:p>
    <w:p w14:paraId="7753775A" w14:textId="77777777" w:rsidR="00000000" w:rsidRDefault="00736769">
      <w:pPr>
        <w:pStyle w:val="Sectionheadsmallgap"/>
        <w:spacing w:before="120"/>
        <w:rPr>
          <w:szCs w:val="24"/>
        </w:rPr>
      </w:pPr>
    </w:p>
    <w:tbl>
      <w:tblPr>
        <w:tblW w:w="0" w:type="auto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2694"/>
        <w:gridCol w:w="4394"/>
        <w:gridCol w:w="803"/>
        <w:gridCol w:w="2599"/>
      </w:tblGrid>
      <w:tr w:rsidR="00000000" w14:paraId="04A27F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694" w:type="dxa"/>
            <w:shd w:val="pct10" w:color="auto" w:fill="auto"/>
            <w:vAlign w:val="center"/>
          </w:tcPr>
          <w:p w14:paraId="5816A1A5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Вашето име</w:t>
            </w:r>
          </w:p>
        </w:tc>
        <w:tc>
          <w:tcPr>
            <w:tcW w:w="4394" w:type="dxa"/>
            <w:vAlign w:val="center"/>
          </w:tcPr>
          <w:p w14:paraId="77440AC8" w14:textId="77777777" w:rsidR="00000000" w:rsidRDefault="00736769">
            <w:pPr>
              <w:pStyle w:val="In-fill"/>
              <w:rPr>
                <w:szCs w:val="24"/>
              </w:rPr>
            </w:pPr>
          </w:p>
        </w:tc>
        <w:tc>
          <w:tcPr>
            <w:tcW w:w="803" w:type="dxa"/>
            <w:shd w:val="pct10" w:color="auto" w:fill="auto"/>
            <w:vAlign w:val="center"/>
          </w:tcPr>
          <w:p w14:paraId="085EA4AE" w14:textId="77777777" w:rsidR="00000000" w:rsidRDefault="00736769">
            <w:pPr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Дата</w:t>
            </w:r>
          </w:p>
        </w:tc>
        <w:tc>
          <w:tcPr>
            <w:tcW w:w="2599" w:type="dxa"/>
            <w:vAlign w:val="center"/>
          </w:tcPr>
          <w:p w14:paraId="31E04ACE" w14:textId="77777777" w:rsidR="00000000" w:rsidRDefault="00736769">
            <w:pPr>
              <w:pStyle w:val="In-fill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68F0003D" w14:textId="77777777" w:rsidR="00000000" w:rsidRDefault="00736769">
      <w:pPr>
        <w:pStyle w:val="Sectionhead"/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 w:code="9"/>
      <w:pgMar w:top="284" w:right="567" w:bottom="709" w:left="851" w:header="0" w:footer="170" w:gutter="0"/>
      <w:pgNumType w:start="1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BA26" w14:textId="77777777" w:rsidR="00000000" w:rsidRDefault="00736769">
      <w:r>
        <w:separator/>
      </w:r>
    </w:p>
  </w:endnote>
  <w:endnote w:type="continuationSeparator" w:id="0">
    <w:p w14:paraId="260DC7D4" w14:textId="77777777" w:rsidR="00000000" w:rsidRDefault="007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965" w14:textId="77777777" w:rsidR="00000000" w:rsidRDefault="00736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42941" w14:textId="77777777" w:rsidR="00000000" w:rsidRDefault="007367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6414" w14:textId="77777777" w:rsidR="00000000" w:rsidRDefault="00736769">
    <w:pPr>
      <w:pStyle w:val="Footer"/>
      <w:framePr w:wrap="around" w:vAnchor="text" w:hAnchor="margin" w:xAlign="right" w:y="1"/>
      <w:rPr>
        <w:rStyle w:val="PageNumber"/>
      </w:rPr>
    </w:pPr>
  </w:p>
  <w:p w14:paraId="1DA74190" w14:textId="2C2E340B" w:rsidR="00000000" w:rsidRDefault="00736769">
    <w:pPr>
      <w:pStyle w:val="Footer"/>
      <w:ind w:right="360"/>
      <w:rPr>
        <w:rStyle w:val="PageNumber"/>
        <w:b/>
        <w:sz w:val="22"/>
        <w:szCs w:val="22"/>
        <w:lang w:val="en-US"/>
      </w:rPr>
    </w:pPr>
    <w:r>
      <w:rPr>
        <w:b/>
        <w:sz w:val="22"/>
        <w:szCs w:val="22"/>
        <w:lang w:val="ru-RU"/>
      </w:rPr>
      <w:t xml:space="preserve">Моля, изпратете формуляра по електронна поща на адрес: </w:t>
    </w:r>
    <w:hyperlink r:id="rId1" w:history="1">
      <w:r>
        <w:rPr>
          <w:rStyle w:val="Hyperlink"/>
          <w:b/>
          <w:sz w:val="28"/>
          <w:szCs w:val="28"/>
        </w:rPr>
        <w:t>hr</w:t>
      </w:r>
      <w:r>
        <w:rPr>
          <w:rStyle w:val="Hyperlink"/>
          <w:b/>
          <w:sz w:val="28"/>
          <w:szCs w:val="28"/>
          <w:lang w:val="ru-RU"/>
        </w:rPr>
        <w:t>_</w:t>
      </w:r>
      <w:r>
        <w:rPr>
          <w:rStyle w:val="Hyperlink"/>
          <w:b/>
          <w:sz w:val="28"/>
          <w:szCs w:val="28"/>
        </w:rPr>
        <w:t>richter</w:t>
      </w:r>
      <w:r>
        <w:rPr>
          <w:rStyle w:val="Hyperlink"/>
          <w:b/>
          <w:sz w:val="28"/>
          <w:szCs w:val="28"/>
          <w:lang w:val="ru-RU"/>
        </w:rPr>
        <w:t>@</w:t>
      </w:r>
      <w:r>
        <w:rPr>
          <w:rStyle w:val="Hyperlink"/>
          <w:b/>
          <w:sz w:val="28"/>
          <w:szCs w:val="28"/>
        </w:rPr>
        <w:t>richter</w:t>
      </w:r>
      <w:r>
        <w:rPr>
          <w:rStyle w:val="Hyperlink"/>
          <w:b/>
          <w:sz w:val="28"/>
          <w:szCs w:val="28"/>
          <w:lang w:val="ru-RU"/>
        </w:rPr>
        <w:t>.</w:t>
      </w:r>
      <w:r>
        <w:rPr>
          <w:rStyle w:val="Hyperlink"/>
          <w:b/>
          <w:sz w:val="28"/>
          <w:szCs w:val="28"/>
        </w:rPr>
        <w:t>bg</w:t>
      </w:r>
    </w:hyperlink>
    <w:r>
      <w:rPr>
        <w:b/>
        <w:color w:val="0000FF"/>
        <w:sz w:val="28"/>
        <w:szCs w:val="28"/>
        <w:lang w:val="ru-RU"/>
      </w:rPr>
      <w:t xml:space="preserve"> </w:t>
    </w:r>
    <w:r>
      <w:rPr>
        <w:b/>
        <w:sz w:val="22"/>
        <w:szCs w:val="22"/>
        <w:lang w:val="ru-RU"/>
      </w:rPr>
      <w:t>!</w:t>
    </w:r>
    <w:r>
      <w:rPr>
        <w:b/>
        <w:sz w:val="22"/>
        <w:szCs w:val="22"/>
        <w:lang w:val="en-US"/>
      </w:rPr>
      <w:t xml:space="preserve"> </w:t>
    </w:r>
    <w:hyperlink r:id="rId2" w:history="1">
      <w:r>
        <w:rPr>
          <w:rStyle w:val="Hyperlink"/>
          <w:sz w:val="16"/>
        </w:rPr>
        <w:t>Уведомление за поверителност до</w:t>
      </w:r>
      <w:r>
        <w:rPr>
          <w:rStyle w:val="Hyperlink"/>
          <w:sz w:val="16"/>
        </w:rPr>
        <w:t xml:space="preserve"> </w:t>
      </w:r>
      <w:r>
        <w:rPr>
          <w:rStyle w:val="Hyperlink"/>
          <w:sz w:val="16"/>
        </w:rPr>
        <w:t>кандидатите за раб</w:t>
      </w:r>
      <w:r>
        <w:rPr>
          <w:rStyle w:val="Hyperlink"/>
          <w:sz w:val="16"/>
        </w:rPr>
        <w:t>о</w:t>
      </w:r>
      <w:r>
        <w:rPr>
          <w:rStyle w:val="Hyperlink"/>
          <w:sz w:val="16"/>
        </w:rPr>
        <w:t>та</w:t>
      </w:r>
    </w:hyperlink>
  </w:p>
  <w:p w14:paraId="348AF32D" w14:textId="77777777" w:rsidR="00000000" w:rsidRDefault="00736769">
    <w:pPr>
      <w:pStyle w:val="Footer"/>
      <w:ind w:right="360"/>
      <w:jc w:val="right"/>
      <w:rPr>
        <w:rStyle w:val="PageNumber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BC7B" w14:textId="77777777" w:rsidR="00000000" w:rsidRDefault="00736769">
    <w:pPr>
      <w:pStyle w:val="Footer"/>
    </w:pPr>
    <w:r>
      <w:rPr>
        <w:b/>
      </w:rPr>
      <w:pict w14:anchorId="10B0F9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05pt;margin-top:-.75pt;width:79.2pt;height:21.6pt;z-index:251657728" o:allowincell="f" stroked="f" strokeweight="0">
          <v:textbox style="mso-next-textbox:#_x0000_s2049" inset=",.1mm,1mm,.1mm">
            <w:txbxContent>
              <w:p w14:paraId="705570A5" w14:textId="77777777" w:rsidR="00000000" w:rsidRDefault="00736769">
                <w:pPr>
                  <w:pStyle w:val="Footer"/>
                  <w:jc w:val="right"/>
                  <w:rPr>
                    <w:noProof w:val="0"/>
                  </w:rPr>
                </w:pPr>
              </w:p>
            </w:txbxContent>
          </v:textbox>
        </v:shape>
      </w:pict>
    </w:r>
    <w:r>
      <w:rPr>
        <w:b/>
      </w:rPr>
      <w:t xml:space="preserve">The </w:t>
    </w:r>
    <w:smartTag w:uri="urn:schemas-microsoft-com:office:smarttags" w:element="country-region">
      <w:smartTag w:uri="urn:schemas-microsoft-com:office:smarttags" w:element="place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country-region">
      <w:smartTag w:uri="urn:schemas-microsoft-com:office:smarttags" w:element="place">
        <w:r>
          <w:t>England</w:t>
        </w:r>
      </w:smartTag>
    </w:smartTag>
    <w:r>
      <w:t xml:space="preserve"> as a charity.</w:t>
    </w:r>
  </w:p>
  <w:p w14:paraId="635BAA7A" w14:textId="77777777" w:rsidR="00000000" w:rsidRDefault="00736769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4EA7E475" w14:textId="77777777" w:rsidR="00000000" w:rsidRDefault="00736769">
    <w:pPr>
      <w:pStyle w:val="Footer"/>
      <w:jc w:val="right"/>
    </w:pPr>
    <w:r>
      <w:rPr>
        <w:rStyle w:val="PageNumber"/>
      </w:rPr>
      <w:t>Recruitment Team May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160D" w14:textId="77777777" w:rsidR="00000000" w:rsidRDefault="00736769">
      <w:r>
        <w:separator/>
      </w:r>
    </w:p>
  </w:footnote>
  <w:footnote w:type="continuationSeparator" w:id="0">
    <w:p w14:paraId="2B99C1C7" w14:textId="77777777" w:rsidR="00000000" w:rsidRDefault="0073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EFEE" w14:textId="77777777" w:rsidR="00736769" w:rsidRDefault="0073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A788" w14:textId="77777777" w:rsidR="00000000" w:rsidRDefault="00736769">
    <w:pPr>
      <w:pStyle w:val="Formtitle"/>
      <w:jc w:val="center"/>
      <w:rPr>
        <w:lang w:val="en-US"/>
      </w:rPr>
    </w:pPr>
  </w:p>
  <w:p w14:paraId="31B6BF49" w14:textId="77777777" w:rsidR="00000000" w:rsidRDefault="00736769">
    <w:pPr>
      <w:pStyle w:val="Formtitle"/>
      <w:jc w:val="center"/>
      <w:rPr>
        <w:sz w:val="36"/>
        <w:szCs w:val="36"/>
        <w:lang w:val="en-US"/>
      </w:rPr>
    </w:pPr>
    <w:r>
      <w:rPr>
        <w:sz w:val="36"/>
        <w:szCs w:val="36"/>
        <w:lang w:val="bg-BG"/>
      </w:rPr>
      <w:t>Формуляр за кандидатстване за работа</w:t>
    </w:r>
  </w:p>
  <w:p w14:paraId="4AD513CF" w14:textId="77777777" w:rsidR="00000000" w:rsidRDefault="00736769">
    <w:pPr>
      <w:pStyle w:val="Formtitle"/>
      <w:jc w:val="center"/>
      <w:rPr>
        <w:sz w:val="36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70E5" w14:textId="77777777" w:rsidR="00736769" w:rsidRDefault="0073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31"/>
    <w:multiLevelType w:val="hybridMultilevel"/>
    <w:tmpl w:val="E7982FDE"/>
    <w:lvl w:ilvl="0" w:tplc="C7A48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0C5D"/>
    <w:multiLevelType w:val="hybridMultilevel"/>
    <w:tmpl w:val="FBDA66E2"/>
    <w:lvl w:ilvl="0" w:tplc="2BEE8F88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11D6"/>
    <w:multiLevelType w:val="singleLevel"/>
    <w:tmpl w:val="72963F6C"/>
    <w:lvl w:ilvl="0">
      <w:start w:val="1"/>
      <w:numFmt w:val="bullet"/>
      <w:pStyle w:val="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A8A24A7"/>
    <w:multiLevelType w:val="singleLevel"/>
    <w:tmpl w:val="A36042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1E04F4"/>
    <w:multiLevelType w:val="hybridMultilevel"/>
    <w:tmpl w:val="EA821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4013"/>
    <w:multiLevelType w:val="hybridMultilevel"/>
    <w:tmpl w:val="9ED83816"/>
    <w:lvl w:ilvl="0" w:tplc="A0B24D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26A7D"/>
    <w:multiLevelType w:val="hybridMultilevel"/>
    <w:tmpl w:val="231C5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75F6"/>
    <w:multiLevelType w:val="singleLevel"/>
    <w:tmpl w:val="DE3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F163857"/>
    <w:multiLevelType w:val="hybridMultilevel"/>
    <w:tmpl w:val="26CA8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66F28"/>
    <w:multiLevelType w:val="singleLevel"/>
    <w:tmpl w:val="CBB0B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7A5D10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769"/>
    <w:rsid w:val="007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  <w14:docId w14:val="1565452F"/>
  <w15:chartTrackingRefBased/>
  <w15:docId w15:val="{A8454920-714F-4F47-806A-60BA1B9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Next/>
      <w:tabs>
        <w:tab w:val="left" w:pos="6237"/>
      </w:tabs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styleId="Heading1">
    <w:name w:val="heading 1"/>
    <w:basedOn w:val="Normal"/>
    <w:next w:val="Normal"/>
    <w:qFormat/>
    <w:pPr>
      <w:widowControl w:val="0"/>
      <w:tabs>
        <w:tab w:val="left" w:pos="600"/>
        <w:tab w:val="left" w:pos="1320"/>
        <w:tab w:val="left" w:pos="2280"/>
        <w:tab w:val="left" w:pos="3480"/>
        <w:tab w:val="left" w:pos="4920"/>
        <w:tab w:val="left" w:pos="6360"/>
        <w:tab w:val="left" w:pos="7800"/>
        <w:tab w:val="left" w:pos="9240"/>
        <w:tab w:val="left" w:pos="10680"/>
      </w:tabs>
      <w:outlineLvl w:val="0"/>
    </w:pPr>
    <w:rPr>
      <w:noProof w:val="0"/>
      <w:snapToGrid w:val="0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outlineLvl w:val="1"/>
    </w:pPr>
    <w:rPr>
      <w:noProof w:val="0"/>
      <w:snapToGrid w:val="0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spacing w:before="120"/>
      <w:outlineLvl w:val="2"/>
    </w:pPr>
    <w:rPr>
      <w:b/>
      <w:bCs/>
      <w:noProof w:val="0"/>
      <w:snapToGrid w:val="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numberdepartment">
    <w:name w:val="Form number/department"/>
    <w:basedOn w:val="Formtitle"/>
    <w:autoRedefine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pPr>
      <w:spacing w:line="360" w:lineRule="exact"/>
      <w:jc w:val="right"/>
    </w:pPr>
    <w:rPr>
      <w:rFonts w:ascii="Arial" w:hAnsi="Arial" w:cs="Arial"/>
      <w:b/>
      <w:bCs/>
      <w:noProof/>
      <w:sz w:val="32"/>
      <w:szCs w:val="32"/>
      <w:lang w:val="en-GB" w:eastAsia="zh-CN"/>
    </w:rPr>
  </w:style>
  <w:style w:type="paragraph" w:customStyle="1" w:styleId="Sectionhead">
    <w:name w:val="Section head"/>
    <w:next w:val="Normal"/>
    <w:autoRedefine/>
    <w:pPr>
      <w:keepNext/>
      <w:suppressAutoHyphens/>
      <w:spacing w:before="240" w:after="40"/>
    </w:pPr>
    <w:rPr>
      <w:rFonts w:ascii="Arial" w:hAnsi="Arial" w:cs="Arial"/>
      <w:b/>
      <w:bCs/>
      <w:noProof/>
      <w:snapToGrid w:val="0"/>
      <w:kern w:val="20"/>
      <w:sz w:val="22"/>
      <w:szCs w:val="22"/>
      <w:lang w:val="en-GB" w:eastAsia="zh-CN"/>
    </w:rPr>
  </w:style>
  <w:style w:type="paragraph" w:customStyle="1" w:styleId="In-fill">
    <w:name w:val="In-fill"/>
    <w:next w:val="Normal"/>
    <w:pPr>
      <w:keepNext/>
      <w:spacing w:before="40" w:after="40" w:line="180" w:lineRule="atLeast"/>
    </w:pPr>
    <w:rPr>
      <w:rFonts w:ascii="Arial" w:hAnsi="Arial" w:cs="Arial"/>
      <w:snapToGrid w:val="0"/>
      <w:sz w:val="22"/>
      <w:szCs w:val="18"/>
      <w:lang w:val="en-GB" w:eastAsia="zh-CN"/>
    </w:rPr>
  </w:style>
  <w:style w:type="paragraph" w:customStyle="1" w:styleId="Informationtext">
    <w:name w:val="Information text"/>
    <w:basedOn w:val="Normal"/>
    <w:autoRedefine/>
    <w:pPr>
      <w:shd w:val="clear" w:color="000000" w:fill="auto"/>
      <w:tabs>
        <w:tab w:val="left" w:pos="2520"/>
      </w:tabs>
      <w:suppressAutoHyphens/>
    </w:pPr>
    <w:rPr>
      <w:noProof w:val="0"/>
      <w:snapToGrid w:val="0"/>
      <w:kern w:val="18"/>
      <w:sz w:val="24"/>
      <w:szCs w:val="24"/>
      <w:lang w:eastAsia="en-US"/>
    </w:rPr>
  </w:style>
  <w:style w:type="paragraph" w:customStyle="1" w:styleId="Dropdown">
    <w:name w:val="Dropdown"/>
    <w:basedOn w:val="Normal"/>
    <w:rPr>
      <w:b/>
      <w:bCs/>
    </w:rPr>
  </w:style>
  <w:style w:type="paragraph" w:customStyle="1" w:styleId="Normalplus">
    <w:name w:val="Normal plus"/>
    <w:basedOn w:val="Normal"/>
    <w:autoRedefine/>
    <w:pPr>
      <w:ind w:left="193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lear" w:pos="6237"/>
        <w:tab w:val="center" w:pos="4153"/>
        <w:tab w:val="right" w:pos="8306"/>
      </w:tabs>
    </w:pPr>
  </w:style>
  <w:style w:type="paragraph" w:customStyle="1" w:styleId="Sectionheadsmallgap">
    <w:name w:val="Section head small gap"/>
    <w:basedOn w:val="Sectionhead"/>
    <w:pPr>
      <w:spacing w:before="0" w:after="0"/>
    </w:pPr>
  </w:style>
  <w:style w:type="paragraph" w:styleId="Footer">
    <w:name w:val="footer"/>
    <w:basedOn w:val="Normal"/>
    <w:pPr>
      <w:tabs>
        <w:tab w:val="clear" w:pos="6237"/>
        <w:tab w:val="center" w:pos="4153"/>
        <w:tab w:val="right" w:pos="8306"/>
      </w:tabs>
    </w:pPr>
    <w:rPr>
      <w:sz w:val="12"/>
      <w:szCs w:val="12"/>
    </w:rPr>
  </w:style>
  <w:style w:type="character" w:styleId="PageNumber">
    <w:name w:val="page number"/>
    <w:rPr>
      <w:rFonts w:ascii="Arial" w:hAnsi="Arial"/>
      <w:sz w:val="18"/>
      <w:szCs w:val="18"/>
    </w:rPr>
  </w:style>
  <w:style w:type="paragraph" w:customStyle="1" w:styleId="box">
    <w:name w:val="box"/>
    <w:basedOn w:val="Normal"/>
    <w:pPr>
      <w:ind w:right="-57"/>
      <w:jc w:val="right"/>
    </w:pPr>
    <w:rPr>
      <w:noProof w:val="0"/>
      <w:snapToGrid w:val="0"/>
      <w:sz w:val="24"/>
      <w:szCs w:val="24"/>
      <w:lang w:eastAsia="en-US"/>
    </w:rPr>
  </w:style>
  <w:style w:type="paragraph" w:customStyle="1" w:styleId="Bulletindent">
    <w:name w:val="Bullet indent"/>
    <w:basedOn w:val="Normal"/>
    <w:pPr>
      <w:numPr>
        <w:numId w:val="5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infotext">
    <w:name w:val="Indent info text"/>
    <w:basedOn w:val="Informationtext"/>
    <w:pPr>
      <w:ind w:left="792" w:hanging="360"/>
    </w:pPr>
  </w:style>
  <w:style w:type="paragraph" w:customStyle="1" w:styleId="Sectionheading">
    <w:name w:val="Section heading"/>
    <w:next w:val="Normal"/>
    <w:autoRedefine/>
    <w:pPr>
      <w:keepNext/>
      <w:suppressAutoHyphens/>
      <w:spacing w:before="240" w:after="40"/>
    </w:pPr>
    <w:rPr>
      <w:rFonts w:ascii="Arial" w:hAnsi="Arial" w:cs="Arial"/>
      <w:b/>
      <w:bCs/>
      <w:noProof/>
      <w:snapToGrid w:val="0"/>
      <w:kern w:val="20"/>
      <w:sz w:val="22"/>
      <w:szCs w:val="22"/>
      <w:lang w:val="en-GB" w:eastAsia="zh-C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CharCharCharCharCharCharCharCharCharCharChar">
    <w:name w:val=" Char Char Char Char Char Char Char Char Char Char Char Char"/>
    <w:basedOn w:val="Normal"/>
    <w:pPr>
      <w:keepNext w:val="0"/>
      <w:tabs>
        <w:tab w:val="clear" w:pos="6237"/>
      </w:tabs>
      <w:spacing w:before="0" w:after="160" w:line="240" w:lineRule="exact"/>
    </w:pPr>
    <w:rPr>
      <w:rFonts w:ascii="Verdana" w:hAnsi="Verdana" w:cs="Times New Roman"/>
      <w:noProof w:val="0"/>
      <w:sz w:val="20"/>
      <w:szCs w:val="20"/>
      <w:lang w:val="en-US" w:eastAsia="en-US"/>
    </w:rPr>
  </w:style>
  <w:style w:type="table" w:styleId="TableGrid">
    <w:name w:val="Table Grid"/>
    <w:basedOn w:val="TableNormal"/>
    <w:pPr>
      <w:keepNext/>
      <w:tabs>
        <w:tab w:val="left" w:pos="6237"/>
      </w:tabs>
      <w:spacing w:before="40" w:after="40" w:line="1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legrhslegp2text">
    <w:name w:val="legds legrhs legp2text"/>
    <w:basedOn w:val="DefaultParagraphFont"/>
  </w:style>
  <w:style w:type="paragraph" w:customStyle="1" w:styleId="SUB">
    <w:name w:val="SUB"/>
    <w:basedOn w:val="Normal"/>
    <w:qFormat/>
    <w:pPr>
      <w:spacing w:before="240"/>
    </w:pPr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ntra.richter.bg/jobs/forms/Privacy_note_.pdf" TargetMode="External"/><Relationship Id="rId1" Type="http://schemas.openxmlformats.org/officeDocument/2006/relationships/hyperlink" Target="mailto:hr_richter@richter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\WIP%20templates\Starter%20gr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Starter grid.dot</Template>
  <TotalTime>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The British Council</Company>
  <LinksUpToDate>false</LinksUpToDate>
  <CharactersWithSpaces>1568</CharactersWithSpaces>
  <SharedDoc>false</SharedDoc>
  <HLinks>
    <vt:vector size="12" baseType="variant">
      <vt:variant>
        <vt:i4>5177364</vt:i4>
      </vt:variant>
      <vt:variant>
        <vt:i4>5</vt:i4>
      </vt:variant>
      <vt:variant>
        <vt:i4>0</vt:i4>
      </vt:variant>
      <vt:variant>
        <vt:i4>5</vt:i4>
      </vt:variant>
      <vt:variant>
        <vt:lpwstr>https://richter.bg/jobs/Privacynotice.pdf</vt:lpwstr>
      </vt:variant>
      <vt:variant>
        <vt:lpwstr/>
      </vt:variant>
      <vt:variant>
        <vt:i4>6029402</vt:i4>
      </vt:variant>
      <vt:variant>
        <vt:i4>2</vt:i4>
      </vt:variant>
      <vt:variant>
        <vt:i4>0</vt:i4>
      </vt:variant>
      <vt:variant>
        <vt:i4>5</vt:i4>
      </vt:variant>
      <vt:variant>
        <vt:lpwstr>mailto:hr_richter@richter.bg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x</dc:creator>
  <cp:keywords/>
  <dc:description>Application form</dc:description>
  <cp:lastModifiedBy>Dimitar Tomov</cp:lastModifiedBy>
  <cp:revision>2</cp:revision>
  <cp:lastPrinted>2011-08-01T08:10:00Z</cp:lastPrinted>
  <dcterms:created xsi:type="dcterms:W3CDTF">2022-03-14T12:37:00Z</dcterms:created>
  <dcterms:modified xsi:type="dcterms:W3CDTF">2022-03-14T12:37:00Z</dcterms:modified>
</cp:coreProperties>
</file>